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562EE" w:rsidRPr="00D5249A">
              <w:rPr>
                <w:b/>
                <w:sz w:val="32"/>
                <w:szCs w:val="32"/>
              </w:rPr>
              <w:t>Wijkraadsvergadering</w:t>
            </w:r>
            <w:proofErr w:type="spellEnd"/>
          </w:p>
          <w:p w:rsidR="0069271A" w:rsidRPr="00EF04E7" w:rsidRDefault="00F025C7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  <w:r w:rsidR="00340054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juni </w:t>
            </w:r>
            <w:r w:rsidR="00340054">
              <w:rPr>
                <w:b/>
                <w:lang w:val="nl-NL"/>
              </w:rPr>
              <w:t>201</w:t>
            </w:r>
            <w:r w:rsidR="00846D27">
              <w:rPr>
                <w:b/>
                <w:lang w:val="nl-NL"/>
              </w:rPr>
              <w:t>9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 w:rsidR="00510A95"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</w:t>
            </w:r>
            <w:r w:rsidR="00510A95">
              <w:rPr>
                <w:b/>
                <w:lang w:val="nl-NL"/>
              </w:rPr>
              <w:t>0</w:t>
            </w:r>
            <w:r w:rsidR="00977A32">
              <w:rPr>
                <w:b/>
                <w:lang w:val="nl-NL"/>
              </w:rPr>
              <w:t>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F025C7" w:rsidP="00372F17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217B6F" w:rsidRDefault="00D97340" w:rsidP="00246DD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217B6F">
        <w:rPr>
          <w:rFonts w:eastAsia="Times New Roman"/>
          <w:shd w:val="clear" w:color="auto" w:fill="FFFFFF"/>
          <w:lang w:val="nl-NL" w:eastAsia="en-GB"/>
        </w:rPr>
        <w:t>Opening</w:t>
      </w:r>
      <w:r w:rsidR="00846D27" w:rsidRPr="00217B6F">
        <w:rPr>
          <w:rFonts w:eastAsia="Times New Roman"/>
          <w:shd w:val="clear" w:color="auto" w:fill="FFFFFF"/>
          <w:lang w:val="nl-NL" w:eastAsia="en-GB"/>
        </w:rPr>
        <w:t xml:space="preserve"> en vaststelling agenda</w:t>
      </w:r>
      <w:r w:rsidR="004F2809" w:rsidRPr="00217B6F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224AD7">
        <w:rPr>
          <w:rFonts w:eastAsia="Times New Roman"/>
          <w:shd w:val="clear" w:color="auto" w:fill="FFFFFF"/>
          <w:lang w:val="nl-NL" w:eastAsia="en-GB"/>
        </w:rPr>
        <w:t>(iets van PM lijst naar voren halen?)</w:t>
      </w:r>
    </w:p>
    <w:p w:rsidR="00217B6F" w:rsidRPr="00217B6F" w:rsidRDefault="00510A95" w:rsidP="00246DD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217B6F">
        <w:rPr>
          <w:rFonts w:eastAsia="Times New Roman"/>
          <w:shd w:val="clear" w:color="auto" w:fill="FFFFFF"/>
          <w:lang w:val="nl-NL" w:eastAsia="en-GB"/>
        </w:rPr>
        <w:t xml:space="preserve">Verslag wijkraadsvergadering </w:t>
      </w:r>
      <w:r w:rsidR="00AB795C">
        <w:rPr>
          <w:rFonts w:eastAsia="Times New Roman"/>
          <w:shd w:val="clear" w:color="auto" w:fill="FFFFFF"/>
          <w:lang w:val="nl-NL" w:eastAsia="en-GB"/>
        </w:rPr>
        <w:t>1 april</w:t>
      </w:r>
      <w:r w:rsidR="00654374" w:rsidRPr="00217B6F">
        <w:rPr>
          <w:rFonts w:eastAsia="Times New Roman"/>
          <w:shd w:val="clear" w:color="auto" w:fill="FFFFFF"/>
          <w:lang w:val="nl-NL" w:eastAsia="en-GB"/>
        </w:rPr>
        <w:t xml:space="preserve"> 2019</w:t>
      </w:r>
      <w:r w:rsidR="00340054" w:rsidRPr="00217B6F">
        <w:rPr>
          <w:rFonts w:eastAsia="Times New Roman"/>
          <w:shd w:val="clear" w:color="auto" w:fill="FFFFFF"/>
          <w:lang w:val="nl-NL" w:eastAsia="en-GB"/>
        </w:rPr>
        <w:t xml:space="preserve">. </w:t>
      </w:r>
      <w:r w:rsidR="00FB15DB" w:rsidRPr="00217B6F">
        <w:rPr>
          <w:rFonts w:eastAsia="Times New Roman"/>
          <w:shd w:val="clear" w:color="auto" w:fill="FFFFFF"/>
          <w:lang w:val="nl-NL" w:eastAsia="en-GB"/>
        </w:rPr>
        <w:t>Z</w:t>
      </w:r>
      <w:r w:rsidR="00CE32A8" w:rsidRPr="00217B6F">
        <w:rPr>
          <w:rFonts w:eastAsia="Times New Roman"/>
          <w:shd w:val="clear" w:color="auto" w:fill="FFFFFF"/>
          <w:lang w:val="nl-NL" w:eastAsia="en-GB"/>
        </w:rPr>
        <w:t xml:space="preserve">ie website, </w:t>
      </w:r>
      <w:hyperlink r:id="rId8" w:history="1">
        <w:r w:rsidR="00CE32A8" w:rsidRPr="00217B6F">
          <w:rPr>
            <w:rStyle w:val="Hyperlink"/>
            <w:rFonts w:eastAsia="Times New Roman"/>
            <w:shd w:val="clear" w:color="auto" w:fill="FFFFFF"/>
            <w:lang w:val="nl-NL" w:eastAsia="en-GB"/>
          </w:rPr>
          <w:t>onder Wijkraad</w:t>
        </w:r>
      </w:hyperlink>
      <w:r w:rsidR="00CE32A8" w:rsidRPr="00217B6F">
        <w:rPr>
          <w:rFonts w:eastAsia="Times New Roman"/>
          <w:shd w:val="clear" w:color="auto" w:fill="FFFFFF"/>
          <w:lang w:val="nl-NL" w:eastAsia="en-GB"/>
        </w:rPr>
        <w:t>.</w:t>
      </w:r>
      <w:r w:rsidRPr="00217B6F"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217B6F" w:rsidRDefault="00D97340" w:rsidP="005E10A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217B6F">
        <w:rPr>
          <w:rFonts w:eastAsia="Times New Roman"/>
          <w:shd w:val="clear" w:color="auto" w:fill="FFFFFF"/>
          <w:lang w:val="nl-NL" w:eastAsia="en-GB"/>
        </w:rPr>
        <w:t>Ingekomen</w:t>
      </w:r>
      <w:r w:rsidR="00BF2EB9" w:rsidRPr="00217B6F">
        <w:rPr>
          <w:rFonts w:eastAsia="Times New Roman"/>
          <w:shd w:val="clear" w:color="auto" w:fill="FFFFFF"/>
          <w:lang w:val="nl-NL" w:eastAsia="en-GB"/>
        </w:rPr>
        <w:t>/uitgaande</w:t>
      </w:r>
      <w:r w:rsidRPr="00217B6F"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  <w:r w:rsidR="00390A0C">
        <w:rPr>
          <w:rFonts w:eastAsia="Times New Roman"/>
          <w:shd w:val="clear" w:color="auto" w:fill="FFFFFF"/>
          <w:lang w:val="nl-NL" w:eastAsia="en-GB"/>
        </w:rPr>
        <w:t xml:space="preserve"> (zie ook nieuwsbrieven)</w:t>
      </w:r>
      <w:r w:rsidR="00CE32A8" w:rsidRPr="00217B6F">
        <w:rPr>
          <w:rFonts w:eastAsia="Times New Roman"/>
          <w:shd w:val="clear" w:color="auto" w:fill="FFFFFF"/>
          <w:lang w:val="nl-NL" w:eastAsia="en-GB"/>
        </w:rPr>
        <w:t>.</w:t>
      </w:r>
      <w:r w:rsidR="00E14CF8" w:rsidRPr="00217B6F">
        <w:rPr>
          <w:rFonts w:eastAsia="Times New Roman"/>
          <w:shd w:val="clear" w:color="auto" w:fill="FFFFFF"/>
          <w:lang w:val="nl-NL" w:eastAsia="en-GB"/>
        </w:rPr>
        <w:br/>
        <w:t>UIT</w:t>
      </w:r>
      <w:r w:rsidR="00654374" w:rsidRPr="00217B6F">
        <w:rPr>
          <w:rFonts w:eastAsia="Times New Roman"/>
          <w:shd w:val="clear" w:color="auto" w:fill="FFFFFF"/>
          <w:lang w:val="nl-NL" w:eastAsia="en-GB"/>
        </w:rPr>
        <w:br/>
      </w:r>
      <w:r w:rsidR="00EC5F17">
        <w:rPr>
          <w:lang w:val="nl-NL"/>
        </w:rPr>
        <w:t>- Twee bezwaarschriften Koningsdag, zie nieuwsbrief</w:t>
      </w:r>
      <w:r w:rsidR="00F025C7">
        <w:rPr>
          <w:lang w:val="nl-NL"/>
        </w:rPr>
        <w:t xml:space="preserve"> eind april</w:t>
      </w:r>
      <w:r w:rsidR="00F025C7">
        <w:rPr>
          <w:lang w:val="nl-NL"/>
        </w:rPr>
        <w:br/>
        <w:t>- Diverse aanvragen Goede Doelen Fondsen voor verbouwing en toegankelijkheid.</w:t>
      </w:r>
      <w:r w:rsidR="004C773E">
        <w:rPr>
          <w:lang w:val="nl-NL"/>
        </w:rPr>
        <w:br/>
        <w:t>- Enkele zienswijzen terrassen Reguliersdwarsstraat</w:t>
      </w:r>
      <w:r w:rsidR="00EC5F17">
        <w:rPr>
          <w:lang w:val="nl-NL"/>
        </w:rPr>
        <w:br/>
      </w:r>
      <w:r w:rsidR="00E14CF8" w:rsidRPr="00217B6F">
        <w:rPr>
          <w:rFonts w:eastAsia="Times New Roman"/>
          <w:shd w:val="clear" w:color="auto" w:fill="FFFFFF"/>
          <w:lang w:val="nl-NL" w:eastAsia="en-GB"/>
        </w:rPr>
        <w:t>IN</w:t>
      </w:r>
      <w:r w:rsidR="00224AD7">
        <w:rPr>
          <w:rFonts w:eastAsia="Times New Roman"/>
          <w:shd w:val="clear" w:color="auto" w:fill="FFFFFF"/>
          <w:lang w:val="nl-NL" w:eastAsia="en-GB"/>
        </w:rPr>
        <w:br/>
        <w:t>- Terugtreden wijkraadslid</w:t>
      </w:r>
      <w:r w:rsidR="002A3E68" w:rsidRPr="00217B6F">
        <w:rPr>
          <w:rFonts w:eastAsia="Times New Roman"/>
          <w:shd w:val="clear" w:color="auto" w:fill="FFFFFF"/>
          <w:lang w:val="nl-NL" w:eastAsia="en-GB"/>
        </w:rPr>
        <w:br/>
        <w:t xml:space="preserve">- </w:t>
      </w:r>
      <w:r w:rsidR="00EC5F17">
        <w:rPr>
          <w:rFonts w:eastAsia="Times New Roman"/>
          <w:shd w:val="clear" w:color="auto" w:fill="FFFFFF"/>
          <w:lang w:val="nl-NL" w:eastAsia="en-GB"/>
        </w:rPr>
        <w:t>Brief inzake handhavingsverzoek winterterras Nieuwmarkt</w:t>
      </w:r>
      <w:r w:rsidR="004C773E">
        <w:rPr>
          <w:rFonts w:eastAsia="Times New Roman"/>
          <w:shd w:val="clear" w:color="auto" w:fill="FFFFFF"/>
          <w:lang w:val="nl-NL" w:eastAsia="en-GB"/>
        </w:rPr>
        <w:br/>
      </w:r>
      <w:r w:rsidR="00EC5F17">
        <w:rPr>
          <w:rFonts w:eastAsia="Times New Roman"/>
          <w:shd w:val="clear" w:color="auto" w:fill="FFFFFF"/>
          <w:lang w:val="nl-NL" w:eastAsia="en-GB"/>
        </w:rPr>
        <w:t>- Voorstel thema avond inspraak, initiatief wijkcentrum Jordaan Gouden Reael</w:t>
      </w:r>
      <w:r w:rsidR="004C773E">
        <w:rPr>
          <w:rFonts w:eastAsia="Times New Roman"/>
          <w:shd w:val="clear" w:color="auto" w:fill="FFFFFF"/>
          <w:lang w:val="nl-NL" w:eastAsia="en-GB"/>
        </w:rPr>
        <w:br/>
        <w:t xml:space="preserve">- Brief vanuit buurt 7, thema avond bouwlawaai </w:t>
      </w:r>
    </w:p>
    <w:p w:rsidR="004C773E" w:rsidRPr="00217B6F" w:rsidRDefault="004C773E" w:rsidP="005E10A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Mededelingen dagelijks bestuur</w:t>
      </w:r>
      <w:r>
        <w:rPr>
          <w:rFonts w:eastAsia="Times New Roman"/>
          <w:shd w:val="clear" w:color="auto" w:fill="FFFFFF"/>
          <w:lang w:val="nl-NL" w:eastAsia="en-GB"/>
        </w:rPr>
        <w:br/>
        <w:t>- Lopende zaken</w:t>
      </w:r>
      <w:r w:rsidR="00F96B85">
        <w:rPr>
          <w:rFonts w:eastAsia="Times New Roman"/>
          <w:shd w:val="clear" w:color="auto" w:fill="FFFFFF"/>
          <w:lang w:val="nl-NL" w:eastAsia="en-GB"/>
        </w:rPr>
        <w:t>: LEDschermen etalages AH en Hudsons Bay, Mupi</w:t>
      </w:r>
      <w:r w:rsidR="00224AD7">
        <w:rPr>
          <w:rFonts w:eastAsia="Times New Roman"/>
          <w:shd w:val="clear" w:color="auto" w:fill="FFFFFF"/>
          <w:lang w:val="nl-NL" w:eastAsia="en-GB"/>
        </w:rPr>
        <w:t>’s, Pride, terrassenbeleid.</w:t>
      </w:r>
      <w:r w:rsidR="00224AD7">
        <w:rPr>
          <w:rFonts w:eastAsia="Times New Roman"/>
          <w:shd w:val="clear" w:color="auto" w:fill="FFFFFF"/>
          <w:lang w:val="nl-NL" w:eastAsia="en-GB"/>
        </w:rPr>
        <w:br/>
        <w:t>- Nieuwe voorstellen: schone lucht en overtoerisme</w:t>
      </w:r>
    </w:p>
    <w:p w:rsidR="00F81AB9" w:rsidRDefault="00F81AB9" w:rsidP="00F81AB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Conceptvoorstel </w:t>
      </w:r>
      <w:r w:rsidR="004C773E">
        <w:rPr>
          <w:rFonts w:eastAsia="Times New Roman"/>
          <w:shd w:val="clear" w:color="auto" w:fill="FFFFFF"/>
          <w:lang w:val="nl-NL" w:eastAsia="en-GB"/>
        </w:rPr>
        <w:t xml:space="preserve">(nieuwe versie) </w:t>
      </w:r>
      <w:r>
        <w:rPr>
          <w:rFonts w:eastAsia="Times New Roman"/>
          <w:shd w:val="clear" w:color="auto" w:fill="FFFFFF"/>
          <w:lang w:val="nl-NL" w:eastAsia="en-GB"/>
        </w:rPr>
        <w:t xml:space="preserve">omtrent locaties A’dam Licht Festival (Michel van Wijk). </w:t>
      </w:r>
      <w:r w:rsidRPr="00115043">
        <w:rPr>
          <w:rFonts w:eastAsia="Times New Roman"/>
          <w:b/>
          <w:i/>
          <w:shd w:val="clear" w:color="auto" w:fill="FFFFFF"/>
          <w:lang w:val="nl-NL" w:eastAsia="en-GB"/>
        </w:rPr>
        <w:t>Zie Bijlage</w:t>
      </w:r>
    </w:p>
    <w:p w:rsidR="00217B6F" w:rsidRDefault="002445CE" w:rsidP="006D382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217B6F">
        <w:rPr>
          <w:rFonts w:eastAsia="Times New Roman"/>
          <w:shd w:val="clear" w:color="auto" w:fill="FFFFFF"/>
          <w:lang w:val="nl-NL" w:eastAsia="en-GB"/>
        </w:rPr>
        <w:t xml:space="preserve">Themabijeenkomst </w:t>
      </w:r>
      <w:r w:rsidR="004145D3" w:rsidRPr="00217B6F">
        <w:rPr>
          <w:rFonts w:eastAsia="Times New Roman"/>
          <w:shd w:val="clear" w:color="auto" w:fill="FFFFFF"/>
          <w:lang w:val="nl-NL" w:eastAsia="en-GB"/>
        </w:rPr>
        <w:t xml:space="preserve"> - </w:t>
      </w:r>
      <w:r w:rsidRPr="00217B6F">
        <w:rPr>
          <w:rFonts w:eastAsia="Times New Roman"/>
          <w:shd w:val="clear" w:color="auto" w:fill="FFFFFF"/>
          <w:lang w:val="nl-NL" w:eastAsia="en-GB"/>
        </w:rPr>
        <w:t xml:space="preserve">procedure </w:t>
      </w:r>
      <w:r w:rsidR="004145D3" w:rsidRPr="00217B6F">
        <w:rPr>
          <w:rFonts w:eastAsia="Times New Roman"/>
          <w:shd w:val="clear" w:color="auto" w:fill="FFFFFF"/>
          <w:lang w:val="nl-NL" w:eastAsia="en-GB"/>
        </w:rPr>
        <w:t>gebiedsplannen</w:t>
      </w:r>
      <w:r w:rsidRPr="00217B6F">
        <w:rPr>
          <w:rFonts w:eastAsia="Times New Roman"/>
          <w:shd w:val="clear" w:color="auto" w:fill="FFFFFF"/>
          <w:lang w:val="nl-NL" w:eastAsia="en-GB"/>
        </w:rPr>
        <w:t>.</w:t>
      </w:r>
      <w:r w:rsidR="00092F3D" w:rsidRPr="00217B6F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6053CE">
        <w:rPr>
          <w:rFonts w:eastAsia="Times New Roman"/>
          <w:shd w:val="clear" w:color="auto" w:fill="FFFFFF"/>
          <w:lang w:val="nl-NL" w:eastAsia="en-GB"/>
        </w:rPr>
        <w:t>Zie agenda en verslag 1 april.</w:t>
      </w:r>
      <w:r w:rsidR="00092F3D" w:rsidRPr="00217B6F">
        <w:rPr>
          <w:rFonts w:eastAsia="Times New Roman"/>
          <w:shd w:val="clear" w:color="auto" w:fill="FFFFFF"/>
          <w:lang w:val="nl-NL" w:eastAsia="en-GB"/>
        </w:rPr>
        <w:br/>
      </w:r>
      <w:r w:rsidR="006053CE">
        <w:rPr>
          <w:rFonts w:eastAsia="Times New Roman"/>
          <w:shd w:val="clear" w:color="auto" w:fill="FFFFFF"/>
          <w:lang w:val="nl-NL" w:eastAsia="en-GB"/>
        </w:rPr>
        <w:t>E</w:t>
      </w:r>
      <w:r w:rsidR="00167E8C" w:rsidRPr="00217B6F">
        <w:rPr>
          <w:rFonts w:eastAsia="Times New Roman"/>
          <w:shd w:val="clear" w:color="auto" w:fill="FFFFFF"/>
          <w:lang w:val="nl-NL" w:eastAsia="en-GB"/>
        </w:rPr>
        <w:t xml:space="preserve">r is hierover nog geen bericht gestuurd naar de GL fractie SDC, omdat </w:t>
      </w:r>
      <w:r w:rsidR="006053CE">
        <w:rPr>
          <w:rFonts w:eastAsia="Times New Roman"/>
          <w:shd w:val="clear" w:color="auto" w:fill="FFFFFF"/>
          <w:lang w:val="nl-NL" w:eastAsia="en-GB"/>
        </w:rPr>
        <w:t>er nog geen plan is</w:t>
      </w:r>
      <w:r w:rsidR="00167E8C" w:rsidRPr="00217B6F">
        <w:rPr>
          <w:rFonts w:eastAsia="Times New Roman"/>
          <w:shd w:val="clear" w:color="auto" w:fill="FFFFFF"/>
          <w:lang w:val="nl-NL" w:eastAsia="en-GB"/>
        </w:rPr>
        <w:t>.</w:t>
      </w:r>
    </w:p>
    <w:p w:rsidR="006053CE" w:rsidRDefault="006053CE" w:rsidP="006D382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 kascommissie</w:t>
      </w:r>
      <w:r w:rsidR="00F025C7">
        <w:rPr>
          <w:rFonts w:eastAsia="Times New Roman"/>
          <w:shd w:val="clear" w:color="auto" w:fill="FFFFFF"/>
          <w:lang w:val="nl-NL" w:eastAsia="en-GB"/>
        </w:rPr>
        <w:t xml:space="preserve"> over boekjaar 2018.</w:t>
      </w:r>
    </w:p>
    <w:p w:rsidR="00DD0F60" w:rsidRPr="00390A0C" w:rsidRDefault="00713672" w:rsidP="002A3E68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hanging="357"/>
        <w:rPr>
          <w:rFonts w:eastAsia="Times New Roman"/>
          <w:b/>
          <w:i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Stand van zaken </w:t>
      </w:r>
      <w:r w:rsidR="006053CE">
        <w:rPr>
          <w:rFonts w:eastAsia="Times New Roman"/>
          <w:shd w:val="clear" w:color="auto" w:fill="FFFFFF"/>
          <w:lang w:val="nl-NL" w:eastAsia="en-GB"/>
        </w:rPr>
        <w:t>Werkplan 2019-</w:t>
      </w:r>
      <w:r w:rsidR="006A7601">
        <w:rPr>
          <w:rFonts w:eastAsia="Times New Roman"/>
          <w:shd w:val="clear" w:color="auto" w:fill="FFFFFF"/>
          <w:lang w:val="nl-NL" w:eastAsia="en-GB"/>
        </w:rPr>
        <w:t xml:space="preserve">? </w:t>
      </w:r>
      <w:r w:rsidR="00390A0C" w:rsidRPr="00390A0C">
        <w:rPr>
          <w:rFonts w:eastAsia="Times New Roman"/>
          <w:b/>
          <w:i/>
          <w:shd w:val="clear" w:color="auto" w:fill="FFFFFF"/>
          <w:lang w:val="nl-NL" w:eastAsia="en-GB"/>
        </w:rPr>
        <w:t>Bijlage Plan van Aanpak</w:t>
      </w:r>
    </w:p>
    <w:p w:rsidR="004A7DB9" w:rsidRDefault="004A7DB9" w:rsidP="002A3E68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4A7DB9">
        <w:rPr>
          <w:rFonts w:eastAsia="Times New Roman"/>
          <w:shd w:val="clear" w:color="auto" w:fill="FFFFFF"/>
          <w:lang w:val="nl-NL" w:eastAsia="en-GB"/>
        </w:rPr>
        <w:t xml:space="preserve">Buurtenronde en </w:t>
      </w:r>
      <w:r>
        <w:rPr>
          <w:rFonts w:eastAsia="Times New Roman"/>
          <w:shd w:val="clear" w:color="auto" w:fill="FFFFFF"/>
          <w:lang w:val="nl-NL" w:eastAsia="en-GB"/>
        </w:rPr>
        <w:t>r</w:t>
      </w:r>
      <w:r w:rsidRPr="004A7DB9">
        <w:rPr>
          <w:rFonts w:eastAsia="Times New Roman"/>
          <w:shd w:val="clear" w:color="auto" w:fill="FFFFFF"/>
          <w:lang w:val="nl-NL" w:eastAsia="en-GB"/>
        </w:rPr>
        <w:t>ondvraag</w:t>
      </w:r>
      <w:bookmarkStart w:id="0" w:name="_GoBack"/>
      <w:bookmarkEnd w:id="0"/>
    </w:p>
    <w:p w:rsidR="004A7DB9" w:rsidRDefault="004F2809" w:rsidP="002A3E68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Bevestigen</w:t>
      </w:r>
      <w:r w:rsidR="00EF04E7">
        <w:rPr>
          <w:rFonts w:eastAsia="Times New Roman"/>
          <w:shd w:val="clear" w:color="auto" w:fill="FFFFFF"/>
          <w:lang w:val="nl-NL" w:eastAsia="en-GB"/>
        </w:rPr>
        <w:t xml:space="preserve"> volgende vergader</w:t>
      </w:r>
      <w:r>
        <w:rPr>
          <w:rFonts w:eastAsia="Times New Roman"/>
          <w:shd w:val="clear" w:color="auto" w:fill="FFFFFF"/>
          <w:lang w:val="nl-NL" w:eastAsia="en-GB"/>
        </w:rPr>
        <w:t>data</w:t>
      </w:r>
      <w:r w:rsidR="004A7DB9">
        <w:rPr>
          <w:rFonts w:eastAsia="Times New Roman"/>
          <w:shd w:val="clear" w:color="auto" w:fill="FFFFFF"/>
          <w:lang w:val="nl-NL" w:eastAsia="en-GB"/>
        </w:rPr>
        <w:t xml:space="preserve">. </w:t>
      </w:r>
      <w:r w:rsidR="00592C56">
        <w:rPr>
          <w:rFonts w:eastAsia="Times New Roman"/>
          <w:shd w:val="clear" w:color="auto" w:fill="FFFFFF"/>
          <w:lang w:val="nl-NL" w:eastAsia="en-GB"/>
        </w:rPr>
        <w:br/>
      </w:r>
      <w:r w:rsidR="00F81AB9">
        <w:rPr>
          <w:rFonts w:eastAsia="Times New Roman"/>
          <w:shd w:val="clear" w:color="auto" w:fill="FFFFFF"/>
          <w:lang w:val="nl-NL" w:eastAsia="en-GB"/>
        </w:rPr>
        <w:t>8 juli</w:t>
      </w:r>
      <w:r w:rsidR="00F81AB9">
        <w:rPr>
          <w:rFonts w:eastAsia="Times New Roman"/>
          <w:shd w:val="clear" w:color="auto" w:fill="FFFFFF"/>
          <w:lang w:val="nl-NL" w:eastAsia="en-GB"/>
        </w:rPr>
        <w:br/>
        <w:t>5 augustus</w:t>
      </w:r>
      <w:r w:rsidR="00F81AB9">
        <w:rPr>
          <w:rFonts w:eastAsia="Times New Roman"/>
          <w:shd w:val="clear" w:color="auto" w:fill="FFFFFF"/>
          <w:lang w:val="nl-NL" w:eastAsia="en-GB"/>
        </w:rPr>
        <w:br/>
        <w:t>2 september</w:t>
      </w:r>
    </w:p>
    <w:p w:rsidR="00BE7CD4" w:rsidRDefault="004145D3" w:rsidP="002A3E68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Sluiting</w:t>
      </w:r>
    </w:p>
    <w:p w:rsidR="00224AD7" w:rsidRDefault="00224AD7" w:rsidP="00224AD7">
      <w:p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</w:p>
    <w:p w:rsidR="00224AD7" w:rsidRPr="00224AD7" w:rsidRDefault="00224AD7" w:rsidP="00224AD7">
      <w:pPr>
        <w:shd w:val="clear" w:color="auto" w:fill="FFFFFF"/>
        <w:spacing w:line="360" w:lineRule="auto"/>
        <w:ind w:left="-357"/>
        <w:rPr>
          <w:rFonts w:eastAsia="Times New Roman"/>
          <w:shd w:val="clear" w:color="auto" w:fill="FFFFFF"/>
          <w:lang w:val="nl-NL" w:eastAsia="en-GB"/>
        </w:rPr>
      </w:pPr>
      <w:r w:rsidRPr="00224AD7">
        <w:rPr>
          <w:rFonts w:eastAsia="Times New Roman"/>
          <w:shd w:val="clear" w:color="auto" w:fill="FFFFFF"/>
          <w:lang w:val="nl-NL" w:eastAsia="en-GB"/>
        </w:rPr>
        <w:t xml:space="preserve">PM lijst (onderwerpen niet voor nu maar voor volgende vergaderingen tenzij er iets acuuts is): </w:t>
      </w:r>
    </w:p>
    <w:p w:rsidR="00FE1E02" w:rsidRPr="00FE1E02" w:rsidRDefault="00FE1E02" w:rsidP="00454D3E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rPr>
          <w:rFonts w:eastAsia="Times New Roman"/>
          <w:sz w:val="20"/>
          <w:szCs w:val="20"/>
          <w:shd w:val="clear" w:color="auto" w:fill="FFFFFF"/>
          <w:lang w:val="nl-NL" w:eastAsia="en-GB"/>
        </w:rPr>
      </w:pPr>
      <w:r w:rsidRPr="00FE1E02">
        <w:rPr>
          <w:rFonts w:eastAsia="Times New Roman"/>
          <w:shd w:val="clear" w:color="auto" w:fill="FFFFFF"/>
          <w:lang w:val="nl-NL" w:eastAsia="en-GB"/>
        </w:rPr>
        <w:t xml:space="preserve">Activiteiten wijkraadsleden; verdeling werkzaamheden t.b.v. de organisatie en wie houdt zich bezig met welke onderwerpen; </w:t>
      </w:r>
      <w:r>
        <w:rPr>
          <w:rFonts w:eastAsia="Times New Roman"/>
          <w:shd w:val="clear" w:color="auto" w:fill="FFFFFF"/>
          <w:lang w:val="nl-NL" w:eastAsia="en-GB"/>
        </w:rPr>
        <w:br/>
      </w:r>
      <w:r w:rsidRPr="00FE1E02">
        <w:rPr>
          <w:rFonts w:eastAsia="Times New Roman"/>
          <w:shd w:val="clear" w:color="auto" w:fill="FFFFFF"/>
          <w:lang w:val="nl-NL" w:eastAsia="en-GB"/>
        </w:rPr>
        <w:lastRenderedPageBreak/>
        <w:t>Lijsten A,B,C zoals 4 maart afgesproken en bespreken. Op 2 mei nog geen bijgewerkte lijsten ontvangen. Hoe verder?</w:t>
      </w:r>
      <w:r w:rsidRPr="00FE1E02">
        <w:rPr>
          <w:rFonts w:eastAsia="Times New Roman"/>
          <w:shd w:val="clear" w:color="auto" w:fill="FFFFFF"/>
          <w:lang w:val="nl-NL" w:eastAsia="en-GB"/>
        </w:rPr>
        <w:br/>
      </w:r>
      <w:r w:rsidRPr="00FE1E02">
        <w:rPr>
          <w:rFonts w:eastAsia="Times New Roman"/>
          <w:sz w:val="20"/>
          <w:szCs w:val="20"/>
          <w:shd w:val="clear" w:color="auto" w:fill="FFFFFF"/>
          <w:lang w:val="nl-NL" w:eastAsia="en-GB"/>
        </w:rPr>
        <w:t>Lijst A: de uit te voeren taken door de leden van de Wijkraad (en het DB): actie door Lishe</w:t>
      </w:r>
    </w:p>
    <w:p w:rsidR="00FE1E02" w:rsidRPr="00421079" w:rsidRDefault="00FE1E02" w:rsidP="00FE1E02">
      <w:pPr>
        <w:shd w:val="clear" w:color="auto" w:fill="FFFFFF"/>
        <w:spacing w:line="360" w:lineRule="auto"/>
        <w:ind w:left="363" w:firstLine="357"/>
        <w:rPr>
          <w:rFonts w:eastAsia="Times New Roman"/>
          <w:sz w:val="20"/>
          <w:szCs w:val="20"/>
          <w:shd w:val="clear" w:color="auto" w:fill="FFFFFF"/>
          <w:lang w:val="nl-NL" w:eastAsia="en-GB"/>
        </w:rPr>
      </w:pPr>
      <w:r w:rsidRPr="00421079">
        <w:rPr>
          <w:rFonts w:eastAsia="Times New Roman"/>
          <w:sz w:val="20"/>
          <w:szCs w:val="20"/>
          <w:shd w:val="clear" w:color="auto" w:fill="FFFFFF"/>
          <w:lang w:val="nl-NL" w:eastAsia="en-GB"/>
        </w:rPr>
        <w:t>Lijst B: prioritaire (thematische) aandachtspunten: inventarisatie door Gonny en Paul B.</w:t>
      </w:r>
    </w:p>
    <w:p w:rsidR="00FE1E02" w:rsidRDefault="00FE1E02" w:rsidP="00FE1E02">
      <w:pPr>
        <w:pStyle w:val="ListParagraph"/>
        <w:shd w:val="clear" w:color="auto" w:fill="FFFFFF"/>
        <w:spacing w:line="360" w:lineRule="auto"/>
        <w:ind w:left="723"/>
        <w:rPr>
          <w:rFonts w:eastAsia="Times New Roman"/>
          <w:shd w:val="clear" w:color="auto" w:fill="FFFFFF"/>
          <w:lang w:val="nl-NL" w:eastAsia="en-GB"/>
        </w:rPr>
      </w:pPr>
      <w:r w:rsidRPr="00421079">
        <w:rPr>
          <w:rFonts w:eastAsia="Times New Roman"/>
          <w:sz w:val="20"/>
          <w:szCs w:val="20"/>
          <w:shd w:val="clear" w:color="auto" w:fill="FFFFFF"/>
          <w:lang w:val="nl-NL" w:eastAsia="en-GB"/>
        </w:rPr>
        <w:t>Lijst C: aandachtspunten/interessegebieden vanuit de 7 buurten: actie door Gonny en Paul</w:t>
      </w:r>
      <w:r w:rsidRPr="00ED0852">
        <w:rPr>
          <w:rFonts w:eastAsia="Times New Roman"/>
          <w:shd w:val="clear" w:color="auto" w:fill="FFFFFF"/>
          <w:lang w:val="nl-NL" w:eastAsia="en-GB"/>
        </w:rPr>
        <w:t xml:space="preserve"> </w:t>
      </w:r>
      <w:r>
        <w:rPr>
          <w:rFonts w:eastAsia="Times New Roman"/>
          <w:shd w:val="clear" w:color="auto" w:fill="FFFFFF"/>
          <w:lang w:val="nl-NL" w:eastAsia="en-GB"/>
        </w:rPr>
        <w:br/>
        <w:t>Lijsten worden zo mogelijk nagezonden.</w:t>
      </w:r>
    </w:p>
    <w:p w:rsidR="00224AD7" w:rsidRPr="00167E8C" w:rsidRDefault="00224AD7" w:rsidP="00FE1E02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167E8C">
        <w:rPr>
          <w:rFonts w:eastAsia="Times New Roman"/>
          <w:shd w:val="clear" w:color="auto" w:fill="FFFFFF"/>
          <w:lang w:val="nl-NL" w:eastAsia="en-GB"/>
        </w:rPr>
        <w:t>AGV (privacy reglement), details vaststellen</w:t>
      </w:r>
    </w:p>
    <w:p w:rsidR="00224AD7" w:rsidRDefault="00224AD7" w:rsidP="00FE1E02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Kritisch lezen statuten en huishoudelijk reglement over woonverplichting wijkraadsleden. (Loes, Gonny, Anneke). Is versoepeling zonder statutenwijziging mogelijk om zo aan wijkraadsleden/DBleden te komen?</w:t>
      </w:r>
    </w:p>
    <w:p w:rsidR="00224AD7" w:rsidRDefault="00224AD7" w:rsidP="00FE1E02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Evaluatie werkplan 2016-2018 (DB). </w:t>
      </w:r>
    </w:p>
    <w:p w:rsidR="00224AD7" w:rsidRDefault="00224AD7" w:rsidP="00FE1E02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Praktische oplossing om bestanden te delen</w:t>
      </w:r>
    </w:p>
    <w:p w:rsidR="00224AD7" w:rsidRPr="00224AD7" w:rsidRDefault="00224AD7" w:rsidP="00224AD7">
      <w:p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4B6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CD" w:rsidRPr="00BF5FD2" w:rsidRDefault="004C0DCD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4C0DCD" w:rsidRPr="00BF5FD2" w:rsidRDefault="004C0DCD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0" w:rsidRDefault="001D5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0" w:rsidRPr="00041F56" w:rsidRDefault="001D5D50" w:rsidP="00BE7CD4">
    <w:pPr>
      <w:pStyle w:val="Footer"/>
      <w:jc w:val="center"/>
      <w:rPr>
        <w:color w:val="365F91" w:themeColor="accent1" w:themeShade="BF"/>
        <w:lang w:val="nl-NL"/>
      </w:rPr>
    </w:pPr>
    <w:r w:rsidRPr="00041F56">
      <w:rPr>
        <w:color w:val="365F91" w:themeColor="accent1" w:themeShade="BF"/>
        <w:lang w:val="nl-NL"/>
      </w:rPr>
      <w:t xml:space="preserve">Wijkcentrum d’Oude Stadt ● </w:t>
    </w:r>
    <w:r>
      <w:rPr>
        <w:color w:val="365F91" w:themeColor="accent1" w:themeShade="BF"/>
        <w:lang w:val="nl-NL"/>
      </w:rPr>
      <w:t>Kerkstraat 123</w:t>
    </w:r>
    <w:r w:rsidRPr="00041F56">
      <w:rPr>
        <w:color w:val="365F91" w:themeColor="accent1" w:themeShade="BF"/>
        <w:lang w:val="nl-NL"/>
      </w:rPr>
      <w:t xml:space="preserve"> ● </w:t>
    </w:r>
    <w:r>
      <w:rPr>
        <w:color w:val="365F91" w:themeColor="accent1" w:themeShade="BF"/>
        <w:lang w:val="nl-NL"/>
      </w:rPr>
      <w:t xml:space="preserve">1017GE </w:t>
    </w:r>
    <w:r w:rsidRPr="00041F56">
      <w:rPr>
        <w:color w:val="365F91" w:themeColor="accent1" w:themeShade="BF"/>
        <w:lang w:val="nl-NL"/>
      </w:rPr>
      <w:t>Amsterdam</w:t>
    </w:r>
  </w:p>
  <w:p w:rsidR="001D5D50" w:rsidRPr="00041F56" w:rsidRDefault="001D5D50" w:rsidP="00BE7CD4">
    <w:pPr>
      <w:pStyle w:val="Footer"/>
      <w:jc w:val="center"/>
      <w:rPr>
        <w:color w:val="365F91" w:themeColor="accent1" w:themeShade="BF"/>
      </w:rPr>
    </w:pPr>
    <w:proofErr w:type="spellStart"/>
    <w:r w:rsidRPr="00041F56">
      <w:rPr>
        <w:color w:val="365F91" w:themeColor="accent1" w:themeShade="BF"/>
        <w:lang w:val="en-US"/>
      </w:rPr>
      <w:t>tel</w:t>
    </w:r>
    <w:proofErr w:type="spellEnd"/>
    <w:r w:rsidRPr="00041F56">
      <w:rPr>
        <w:color w:val="365F91" w:themeColor="accent1" w:themeShade="BF"/>
        <w:lang w:val="en-US"/>
      </w:rPr>
      <w:t xml:space="preserve"> 020 -638 22 05 ● e-mail wijkcentrum@oudestadt.nl ● www.oudestadt.nl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0" w:rsidRDefault="001D5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CD" w:rsidRPr="00BF5FD2" w:rsidRDefault="004C0DCD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4C0DCD" w:rsidRPr="00BF5FD2" w:rsidRDefault="004C0DCD" w:rsidP="0069271A">
      <w:pPr>
        <w:rPr>
          <w:lang w:val="nl-NL" w:eastAsia="nl-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0" w:rsidRDefault="001D5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0" w:rsidRDefault="001D5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0" w:rsidRDefault="001D5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6FB43C3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36B46783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4ED7641C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54"/>
    <w:rsid w:val="000061A7"/>
    <w:rsid w:val="000105A9"/>
    <w:rsid w:val="00041926"/>
    <w:rsid w:val="00041F56"/>
    <w:rsid w:val="00063135"/>
    <w:rsid w:val="000708DD"/>
    <w:rsid w:val="00080B33"/>
    <w:rsid w:val="00092F3D"/>
    <w:rsid w:val="000975F0"/>
    <w:rsid w:val="0009794D"/>
    <w:rsid w:val="000B3681"/>
    <w:rsid w:val="000C2D0C"/>
    <w:rsid w:val="000C5194"/>
    <w:rsid w:val="00102DB6"/>
    <w:rsid w:val="0011247A"/>
    <w:rsid w:val="00115043"/>
    <w:rsid w:val="00115F1A"/>
    <w:rsid w:val="00126B71"/>
    <w:rsid w:val="001435B2"/>
    <w:rsid w:val="00147821"/>
    <w:rsid w:val="00167E8C"/>
    <w:rsid w:val="001834F5"/>
    <w:rsid w:val="001903E5"/>
    <w:rsid w:val="001A6236"/>
    <w:rsid w:val="001C61A5"/>
    <w:rsid w:val="001D222E"/>
    <w:rsid w:val="001D5D50"/>
    <w:rsid w:val="001D6C40"/>
    <w:rsid w:val="001F737C"/>
    <w:rsid w:val="00204B7B"/>
    <w:rsid w:val="002054B3"/>
    <w:rsid w:val="002122E1"/>
    <w:rsid w:val="00217B6F"/>
    <w:rsid w:val="00224AD7"/>
    <w:rsid w:val="002445CE"/>
    <w:rsid w:val="0025045D"/>
    <w:rsid w:val="0025632F"/>
    <w:rsid w:val="00271701"/>
    <w:rsid w:val="002A3E68"/>
    <w:rsid w:val="002C483B"/>
    <w:rsid w:val="002D3A68"/>
    <w:rsid w:val="002E6B12"/>
    <w:rsid w:val="0030645E"/>
    <w:rsid w:val="003128CE"/>
    <w:rsid w:val="0033297E"/>
    <w:rsid w:val="00340054"/>
    <w:rsid w:val="00341E59"/>
    <w:rsid w:val="00372F17"/>
    <w:rsid w:val="00382D8F"/>
    <w:rsid w:val="0038693B"/>
    <w:rsid w:val="00390A0C"/>
    <w:rsid w:val="003B59A6"/>
    <w:rsid w:val="003C0B66"/>
    <w:rsid w:val="003F6ED3"/>
    <w:rsid w:val="003F766B"/>
    <w:rsid w:val="00414397"/>
    <w:rsid w:val="004145D3"/>
    <w:rsid w:val="00414926"/>
    <w:rsid w:val="00420E44"/>
    <w:rsid w:val="00421079"/>
    <w:rsid w:val="00422F72"/>
    <w:rsid w:val="004375CD"/>
    <w:rsid w:val="00440DCC"/>
    <w:rsid w:val="004522B0"/>
    <w:rsid w:val="00452860"/>
    <w:rsid w:val="00473B6F"/>
    <w:rsid w:val="0048167C"/>
    <w:rsid w:val="004A7DB9"/>
    <w:rsid w:val="004B6067"/>
    <w:rsid w:val="004C0DCD"/>
    <w:rsid w:val="004C773E"/>
    <w:rsid w:val="004D6117"/>
    <w:rsid w:val="004E540B"/>
    <w:rsid w:val="004F202F"/>
    <w:rsid w:val="004F2809"/>
    <w:rsid w:val="00510A95"/>
    <w:rsid w:val="00515542"/>
    <w:rsid w:val="005539F6"/>
    <w:rsid w:val="00554F3B"/>
    <w:rsid w:val="0055781D"/>
    <w:rsid w:val="005764B1"/>
    <w:rsid w:val="005806A2"/>
    <w:rsid w:val="00592C56"/>
    <w:rsid w:val="00596F1F"/>
    <w:rsid w:val="005A0E17"/>
    <w:rsid w:val="005B33F1"/>
    <w:rsid w:val="005D11D4"/>
    <w:rsid w:val="005D2FB0"/>
    <w:rsid w:val="005E102F"/>
    <w:rsid w:val="005E1536"/>
    <w:rsid w:val="006053CE"/>
    <w:rsid w:val="006223A0"/>
    <w:rsid w:val="0062595D"/>
    <w:rsid w:val="006529A5"/>
    <w:rsid w:val="00654374"/>
    <w:rsid w:val="006819CF"/>
    <w:rsid w:val="00690DFE"/>
    <w:rsid w:val="0069271A"/>
    <w:rsid w:val="006A7601"/>
    <w:rsid w:val="006B7DAF"/>
    <w:rsid w:val="006F67CD"/>
    <w:rsid w:val="00713672"/>
    <w:rsid w:val="00737A34"/>
    <w:rsid w:val="00744044"/>
    <w:rsid w:val="00775313"/>
    <w:rsid w:val="00775841"/>
    <w:rsid w:val="007773B2"/>
    <w:rsid w:val="00777FD5"/>
    <w:rsid w:val="0079736B"/>
    <w:rsid w:val="007A1189"/>
    <w:rsid w:val="007B1D67"/>
    <w:rsid w:val="007C461D"/>
    <w:rsid w:val="007C6D58"/>
    <w:rsid w:val="007D6C02"/>
    <w:rsid w:val="007E2B0B"/>
    <w:rsid w:val="007F246A"/>
    <w:rsid w:val="007F7EF3"/>
    <w:rsid w:val="00816219"/>
    <w:rsid w:val="00816B68"/>
    <w:rsid w:val="008404A2"/>
    <w:rsid w:val="00841040"/>
    <w:rsid w:val="00842104"/>
    <w:rsid w:val="00846D27"/>
    <w:rsid w:val="0085550A"/>
    <w:rsid w:val="00866EB0"/>
    <w:rsid w:val="00876A20"/>
    <w:rsid w:val="00892134"/>
    <w:rsid w:val="00894793"/>
    <w:rsid w:val="008C1BCC"/>
    <w:rsid w:val="008C4196"/>
    <w:rsid w:val="008D7AED"/>
    <w:rsid w:val="008D7E80"/>
    <w:rsid w:val="008F6708"/>
    <w:rsid w:val="00903CE0"/>
    <w:rsid w:val="00911FBA"/>
    <w:rsid w:val="0091725F"/>
    <w:rsid w:val="00922265"/>
    <w:rsid w:val="009356A8"/>
    <w:rsid w:val="00942B38"/>
    <w:rsid w:val="00945027"/>
    <w:rsid w:val="00951579"/>
    <w:rsid w:val="009562EE"/>
    <w:rsid w:val="00964AA8"/>
    <w:rsid w:val="0097165D"/>
    <w:rsid w:val="00977A32"/>
    <w:rsid w:val="009956BF"/>
    <w:rsid w:val="009A44C4"/>
    <w:rsid w:val="009A7635"/>
    <w:rsid w:val="009A7FC5"/>
    <w:rsid w:val="009C071F"/>
    <w:rsid w:val="009C31C2"/>
    <w:rsid w:val="009D2FA9"/>
    <w:rsid w:val="00A01731"/>
    <w:rsid w:val="00A03079"/>
    <w:rsid w:val="00A16DB3"/>
    <w:rsid w:val="00A201F4"/>
    <w:rsid w:val="00A2796C"/>
    <w:rsid w:val="00A300B5"/>
    <w:rsid w:val="00A42FCB"/>
    <w:rsid w:val="00A44F36"/>
    <w:rsid w:val="00A974BB"/>
    <w:rsid w:val="00AA7A47"/>
    <w:rsid w:val="00AB6B45"/>
    <w:rsid w:val="00AB795C"/>
    <w:rsid w:val="00AC5BC3"/>
    <w:rsid w:val="00AD14D6"/>
    <w:rsid w:val="00AD72E1"/>
    <w:rsid w:val="00B230C6"/>
    <w:rsid w:val="00B408B6"/>
    <w:rsid w:val="00B425AB"/>
    <w:rsid w:val="00B43CE0"/>
    <w:rsid w:val="00B47263"/>
    <w:rsid w:val="00B8785C"/>
    <w:rsid w:val="00BA64BF"/>
    <w:rsid w:val="00BC4927"/>
    <w:rsid w:val="00BC78CE"/>
    <w:rsid w:val="00BD72FC"/>
    <w:rsid w:val="00BE23D5"/>
    <w:rsid w:val="00BE7CD4"/>
    <w:rsid w:val="00BF1C94"/>
    <w:rsid w:val="00BF2EB9"/>
    <w:rsid w:val="00BF3649"/>
    <w:rsid w:val="00C07AF7"/>
    <w:rsid w:val="00C33F34"/>
    <w:rsid w:val="00C35650"/>
    <w:rsid w:val="00C53398"/>
    <w:rsid w:val="00C55201"/>
    <w:rsid w:val="00C91C2A"/>
    <w:rsid w:val="00C95F98"/>
    <w:rsid w:val="00CC785A"/>
    <w:rsid w:val="00CE32A8"/>
    <w:rsid w:val="00D05517"/>
    <w:rsid w:val="00D1151F"/>
    <w:rsid w:val="00D44D0E"/>
    <w:rsid w:val="00D5249A"/>
    <w:rsid w:val="00D56A1D"/>
    <w:rsid w:val="00D6592D"/>
    <w:rsid w:val="00D97340"/>
    <w:rsid w:val="00DA0089"/>
    <w:rsid w:val="00DB5B88"/>
    <w:rsid w:val="00DD0F60"/>
    <w:rsid w:val="00DF3DEC"/>
    <w:rsid w:val="00E01AA9"/>
    <w:rsid w:val="00E068DD"/>
    <w:rsid w:val="00E11F7E"/>
    <w:rsid w:val="00E14CF8"/>
    <w:rsid w:val="00E355E8"/>
    <w:rsid w:val="00E406D3"/>
    <w:rsid w:val="00E42F63"/>
    <w:rsid w:val="00E431DD"/>
    <w:rsid w:val="00E54E82"/>
    <w:rsid w:val="00E62237"/>
    <w:rsid w:val="00E95CF8"/>
    <w:rsid w:val="00EA042A"/>
    <w:rsid w:val="00EA1033"/>
    <w:rsid w:val="00EA2934"/>
    <w:rsid w:val="00EB3C3B"/>
    <w:rsid w:val="00EC07FA"/>
    <w:rsid w:val="00EC5F17"/>
    <w:rsid w:val="00ED0852"/>
    <w:rsid w:val="00ED2B9D"/>
    <w:rsid w:val="00EF049D"/>
    <w:rsid w:val="00EF04E7"/>
    <w:rsid w:val="00EF5E45"/>
    <w:rsid w:val="00F0039A"/>
    <w:rsid w:val="00F025C7"/>
    <w:rsid w:val="00F050E1"/>
    <w:rsid w:val="00F07006"/>
    <w:rsid w:val="00F11515"/>
    <w:rsid w:val="00F1404B"/>
    <w:rsid w:val="00F2286F"/>
    <w:rsid w:val="00F273F4"/>
    <w:rsid w:val="00F3230E"/>
    <w:rsid w:val="00F41F9F"/>
    <w:rsid w:val="00F708C7"/>
    <w:rsid w:val="00F81AB9"/>
    <w:rsid w:val="00F86EA9"/>
    <w:rsid w:val="00F91BBA"/>
    <w:rsid w:val="00F96B85"/>
    <w:rsid w:val="00F97B96"/>
    <w:rsid w:val="00FB15DB"/>
    <w:rsid w:val="00FD0B02"/>
    <w:rsid w:val="00FE0828"/>
    <w:rsid w:val="00FE1E02"/>
    <w:rsid w:val="00FE6187"/>
    <w:rsid w:val="00FF371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F150"/>
  <w15:docId w15:val="{F7DA36A8-F242-488A-A227-F2889F7C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destadt.nl/wie-zijn-wij/het-wijkcentrum/de-wijkraad/buurtcontactperson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Oude%20Stadt\AgendaWijkraad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AgendaWijkraadSJABLOON.dotx</Template>
  <TotalTime>578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BUISMAN</dc:creator>
  <cp:lastModifiedBy>Secretaris</cp:lastModifiedBy>
  <cp:revision>5</cp:revision>
  <cp:lastPrinted>2017-09-04T16:22:00Z</cp:lastPrinted>
  <dcterms:created xsi:type="dcterms:W3CDTF">2019-05-30T23:58:00Z</dcterms:created>
  <dcterms:modified xsi:type="dcterms:W3CDTF">2019-05-31T10:09:00Z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