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775841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7 mei</w:t>
            </w:r>
            <w:r w:rsidR="000C5194" w:rsidRPr="00EF04E7">
              <w:rPr>
                <w:b/>
                <w:lang w:val="nl-NL"/>
              </w:rPr>
              <w:t xml:space="preserve"> 201</w:t>
            </w:r>
            <w:r w:rsidR="00510A95">
              <w:rPr>
                <w:b/>
                <w:lang w:val="nl-NL"/>
              </w:rPr>
              <w:t>8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10A95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 w:rsidR="00510A95"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D97340" w:rsidRPr="00510A95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510A95" w:rsidRPr="00510A95" w:rsidRDefault="00510A95" w:rsidP="00510A9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737A34">
        <w:rPr>
          <w:rFonts w:eastAsia="Times New Roman"/>
          <w:shd w:val="clear" w:color="auto" w:fill="FFFFFF"/>
          <w:lang w:val="nl-NL" w:eastAsia="en-GB"/>
        </w:rPr>
        <w:t>1</w:t>
      </w:r>
      <w:r w:rsidR="00775841">
        <w:rPr>
          <w:rFonts w:eastAsia="Times New Roman"/>
          <w:shd w:val="clear" w:color="auto" w:fill="FFFFFF"/>
          <w:lang w:val="nl-NL" w:eastAsia="en-GB"/>
        </w:rPr>
        <w:t>6</w:t>
      </w:r>
      <w:r w:rsidR="00737A34">
        <w:rPr>
          <w:rFonts w:eastAsia="Times New Roman"/>
          <w:shd w:val="clear" w:color="auto" w:fill="FFFFFF"/>
          <w:lang w:val="nl-NL" w:eastAsia="en-GB"/>
        </w:rPr>
        <w:t xml:space="preserve"> april</w:t>
      </w:r>
      <w:r w:rsidR="00063135">
        <w:rPr>
          <w:rFonts w:eastAsia="Times New Roman"/>
          <w:shd w:val="clear" w:color="auto" w:fill="FFFFFF"/>
          <w:lang w:val="nl-NL" w:eastAsia="en-GB"/>
        </w:rPr>
        <w:t xml:space="preserve"> 2018</w:t>
      </w:r>
      <w:r w:rsidR="00FB15DB">
        <w:rPr>
          <w:rFonts w:eastAsia="Times New Roman"/>
          <w:shd w:val="clear" w:color="auto" w:fill="FFFFFF"/>
          <w:lang w:val="nl-NL" w:eastAsia="en-GB"/>
        </w:rPr>
        <w:t>. Z</w:t>
      </w:r>
      <w:r w:rsidR="00CE32A8">
        <w:rPr>
          <w:rFonts w:eastAsia="Times New Roman"/>
          <w:shd w:val="clear" w:color="auto" w:fill="FFFFFF"/>
          <w:lang w:val="nl-NL" w:eastAsia="en-GB"/>
        </w:rPr>
        <w:t>ie website, onder Wijkraad.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063135" w:rsidRPr="00063135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CE32A8">
        <w:rPr>
          <w:rFonts w:eastAsia="Times New Roman"/>
          <w:shd w:val="clear" w:color="auto" w:fill="FFFFFF"/>
          <w:lang w:val="nl-NL" w:eastAsia="en-GB"/>
        </w:rPr>
        <w:t>.</w:t>
      </w:r>
    </w:p>
    <w:p w:rsidR="00A16DB3" w:rsidRDefault="00737A34" w:rsidP="0006313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Bezwaarschrift mupi’s </w:t>
      </w:r>
      <w:r w:rsidR="005539F6">
        <w:rPr>
          <w:rFonts w:eastAsia="Times New Roman"/>
          <w:shd w:val="clear" w:color="auto" w:fill="FFFFFF"/>
          <w:lang w:val="nl-NL" w:eastAsia="en-GB"/>
        </w:rPr>
        <w:t>– al eerder</w:t>
      </w:r>
      <w:r>
        <w:rPr>
          <w:rFonts w:eastAsia="Times New Roman"/>
          <w:shd w:val="clear" w:color="auto" w:fill="FFFFFF"/>
          <w:lang w:val="nl-NL" w:eastAsia="en-GB"/>
        </w:rPr>
        <w:t xml:space="preserve"> rondgestuurd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7F246A" w:rsidRDefault="00737A34" w:rsidP="0006313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Bezwaarschrift verkeersbesluit Oude Zijde</w:t>
      </w:r>
      <w:r w:rsidR="00EB3C3B">
        <w:rPr>
          <w:rFonts w:eastAsia="Times New Roman"/>
          <w:shd w:val="clear" w:color="auto" w:fill="FFFFFF"/>
          <w:lang w:val="nl-NL" w:eastAsia="en-GB"/>
        </w:rPr>
        <w:t xml:space="preserve"> – zie nieuwsbrief eind april</w:t>
      </w:r>
      <w:r w:rsidR="00A01731">
        <w:rPr>
          <w:rFonts w:eastAsia="Times New Roman"/>
          <w:shd w:val="clear" w:color="auto" w:fill="FFFFFF"/>
          <w:lang w:val="nl-NL" w:eastAsia="en-GB"/>
        </w:rPr>
        <w:t>.</w:t>
      </w:r>
      <w:bookmarkStart w:id="0" w:name="_GoBack"/>
      <w:bookmarkEnd w:id="0"/>
    </w:p>
    <w:p w:rsidR="009A7FC5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9A7FC5">
        <w:rPr>
          <w:rFonts w:eastAsia="Times New Roman"/>
          <w:shd w:val="clear" w:color="auto" w:fill="FFFFFF"/>
          <w:lang w:val="nl-NL" w:eastAsia="en-GB"/>
        </w:rPr>
        <w:t>Huisvesting</w:t>
      </w:r>
      <w:r w:rsidR="00737A34">
        <w:rPr>
          <w:rFonts w:eastAsia="Times New Roman"/>
          <w:shd w:val="clear" w:color="auto" w:fill="FFFFFF"/>
          <w:lang w:val="nl-NL" w:eastAsia="en-GB"/>
        </w:rPr>
        <w:t xml:space="preserve"> wijkcentrum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  <w:r w:rsidR="00AD72E1"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AC5BC3" w:rsidRDefault="00737A34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Uitwisseling gedachten over wijk</w:t>
      </w:r>
      <w:r w:rsidR="008D7E80">
        <w:rPr>
          <w:rFonts w:eastAsia="Times New Roman"/>
          <w:shd w:val="clear" w:color="auto" w:fill="FFFFFF"/>
          <w:lang w:val="nl-NL" w:eastAsia="en-GB"/>
        </w:rPr>
        <w:t>centrum/</w:t>
      </w:r>
      <w:r>
        <w:rPr>
          <w:rFonts w:eastAsia="Times New Roman"/>
          <w:shd w:val="clear" w:color="auto" w:fill="FFFFFF"/>
          <w:lang w:val="nl-NL" w:eastAsia="en-GB"/>
        </w:rPr>
        <w:t>raad toekomst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  <w:r w:rsid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A7FC5">
        <w:rPr>
          <w:rFonts w:eastAsia="Times New Roman"/>
          <w:shd w:val="clear" w:color="auto" w:fill="FFFFFF"/>
          <w:lang w:val="nl-NL" w:eastAsia="en-GB"/>
        </w:rPr>
        <w:br/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67" w:rsidRPr="00BF5FD2" w:rsidRDefault="007B1D67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7B1D67" w:rsidRPr="00BF5FD2" w:rsidRDefault="007B1D67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041F56" w:rsidRDefault="0069271A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>Wijkcentrum d’Oude Stadt ● Nieuwe Doelenstraat 55 ● 1012 CP Amsterdam</w:t>
    </w:r>
  </w:p>
  <w:p w:rsidR="0069271A" w:rsidRPr="00041F56" w:rsidRDefault="0069271A" w:rsidP="00BE7CD4">
    <w:pPr>
      <w:pStyle w:val="Footer"/>
      <w:jc w:val="center"/>
      <w:rPr>
        <w:color w:val="365F91" w:themeColor="accent1" w:themeShade="BF"/>
      </w:rPr>
    </w:pPr>
    <w:r w:rsidRPr="00041F56">
      <w:rPr>
        <w:color w:val="365F91" w:themeColor="accent1" w:themeShade="BF"/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67" w:rsidRPr="00BF5FD2" w:rsidRDefault="007B1D67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7B1D67" w:rsidRPr="00BF5FD2" w:rsidRDefault="007B1D67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41F56"/>
    <w:rsid w:val="00063135"/>
    <w:rsid w:val="000708DD"/>
    <w:rsid w:val="00080B33"/>
    <w:rsid w:val="000975F0"/>
    <w:rsid w:val="000B3681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1F737C"/>
    <w:rsid w:val="00204B7B"/>
    <w:rsid w:val="002054B3"/>
    <w:rsid w:val="0025045D"/>
    <w:rsid w:val="00271701"/>
    <w:rsid w:val="002C483B"/>
    <w:rsid w:val="002E6B12"/>
    <w:rsid w:val="0030645E"/>
    <w:rsid w:val="003128CE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22F72"/>
    <w:rsid w:val="004375CD"/>
    <w:rsid w:val="00440DCC"/>
    <w:rsid w:val="004522B0"/>
    <w:rsid w:val="00452860"/>
    <w:rsid w:val="004E540B"/>
    <w:rsid w:val="004F202F"/>
    <w:rsid w:val="00510A95"/>
    <w:rsid w:val="005539F6"/>
    <w:rsid w:val="0055781D"/>
    <w:rsid w:val="005764B1"/>
    <w:rsid w:val="00596F1F"/>
    <w:rsid w:val="005A0E17"/>
    <w:rsid w:val="005B33F1"/>
    <w:rsid w:val="005D11D4"/>
    <w:rsid w:val="005D2FB0"/>
    <w:rsid w:val="005E102F"/>
    <w:rsid w:val="005E1536"/>
    <w:rsid w:val="0062595D"/>
    <w:rsid w:val="006529A5"/>
    <w:rsid w:val="006819CF"/>
    <w:rsid w:val="00690DFE"/>
    <w:rsid w:val="0069271A"/>
    <w:rsid w:val="006B7DAF"/>
    <w:rsid w:val="006F67CD"/>
    <w:rsid w:val="00737A34"/>
    <w:rsid w:val="00744044"/>
    <w:rsid w:val="00775841"/>
    <w:rsid w:val="007773B2"/>
    <w:rsid w:val="007A1189"/>
    <w:rsid w:val="007B1D67"/>
    <w:rsid w:val="007C6D58"/>
    <w:rsid w:val="007D6C02"/>
    <w:rsid w:val="007E2B0B"/>
    <w:rsid w:val="007F246A"/>
    <w:rsid w:val="007F7EF3"/>
    <w:rsid w:val="00816219"/>
    <w:rsid w:val="008404A2"/>
    <w:rsid w:val="00841040"/>
    <w:rsid w:val="0085550A"/>
    <w:rsid w:val="00866EB0"/>
    <w:rsid w:val="00892134"/>
    <w:rsid w:val="00894793"/>
    <w:rsid w:val="008D7AED"/>
    <w:rsid w:val="008D7E80"/>
    <w:rsid w:val="008F6708"/>
    <w:rsid w:val="00903CE0"/>
    <w:rsid w:val="00951579"/>
    <w:rsid w:val="009562EE"/>
    <w:rsid w:val="00964AA8"/>
    <w:rsid w:val="0097165D"/>
    <w:rsid w:val="00977A32"/>
    <w:rsid w:val="009956BF"/>
    <w:rsid w:val="009A7FC5"/>
    <w:rsid w:val="009C071F"/>
    <w:rsid w:val="009D2FA9"/>
    <w:rsid w:val="00A01731"/>
    <w:rsid w:val="00A03079"/>
    <w:rsid w:val="00A16DB3"/>
    <w:rsid w:val="00A201F4"/>
    <w:rsid w:val="00A2796C"/>
    <w:rsid w:val="00A42FCB"/>
    <w:rsid w:val="00A974BB"/>
    <w:rsid w:val="00AA7A47"/>
    <w:rsid w:val="00AC5BC3"/>
    <w:rsid w:val="00AD14D6"/>
    <w:rsid w:val="00AD72E1"/>
    <w:rsid w:val="00B230C6"/>
    <w:rsid w:val="00B408B6"/>
    <w:rsid w:val="00B425AB"/>
    <w:rsid w:val="00B43CE0"/>
    <w:rsid w:val="00B8785C"/>
    <w:rsid w:val="00BA64BF"/>
    <w:rsid w:val="00BC4927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CE32A8"/>
    <w:rsid w:val="00D05517"/>
    <w:rsid w:val="00D1151F"/>
    <w:rsid w:val="00D44D0E"/>
    <w:rsid w:val="00D5249A"/>
    <w:rsid w:val="00D56A1D"/>
    <w:rsid w:val="00D6592D"/>
    <w:rsid w:val="00D97340"/>
    <w:rsid w:val="00DB5B88"/>
    <w:rsid w:val="00DF3DEC"/>
    <w:rsid w:val="00E01AA9"/>
    <w:rsid w:val="00E068DD"/>
    <w:rsid w:val="00E11F7E"/>
    <w:rsid w:val="00E355E8"/>
    <w:rsid w:val="00E406D3"/>
    <w:rsid w:val="00E42F63"/>
    <w:rsid w:val="00E431DD"/>
    <w:rsid w:val="00E54E82"/>
    <w:rsid w:val="00E95CF8"/>
    <w:rsid w:val="00EA042A"/>
    <w:rsid w:val="00EA1033"/>
    <w:rsid w:val="00EB3C3B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B15DB"/>
    <w:rsid w:val="00FD0B02"/>
    <w:rsid w:val="00FE0828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519A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45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5</cp:revision>
  <cp:lastPrinted>2017-09-04T16:22:00Z</cp:lastPrinted>
  <dcterms:created xsi:type="dcterms:W3CDTF">2018-04-28T22:09:00Z</dcterms:created>
  <dcterms:modified xsi:type="dcterms:W3CDTF">2018-04-28T22:56:00Z</dcterms:modified>
</cp:coreProperties>
</file>