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:rsidTr="005D11D4">
        <w:tc>
          <w:tcPr>
            <w:tcW w:w="2518" w:type="dxa"/>
          </w:tcPr>
          <w:p w:rsidR="0069271A" w:rsidRPr="00C91C2A" w:rsidRDefault="00BF2EB9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</w:tcPr>
          <w:p w:rsidR="0069271A" w:rsidRPr="00C91C2A" w:rsidRDefault="0069271A" w:rsidP="00372F17"/>
          <w:p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Wijkraadsvergadering</w:t>
            </w:r>
          </w:p>
          <w:p w:rsidR="0069271A" w:rsidRPr="00EF04E7" w:rsidRDefault="00F3230E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  <w:bookmarkStart w:id="0" w:name="_GoBack"/>
            <w:bookmarkEnd w:id="0"/>
            <w:r w:rsidR="00EF04E7">
              <w:rPr>
                <w:b/>
                <w:lang w:val="nl-NL"/>
              </w:rPr>
              <w:t xml:space="preserve"> nove</w:t>
            </w:r>
            <w:r w:rsidR="008404A2" w:rsidRPr="00EF04E7">
              <w:rPr>
                <w:b/>
                <w:lang w:val="nl-NL"/>
              </w:rPr>
              <w:t>mber</w:t>
            </w:r>
            <w:r w:rsidR="000C5194" w:rsidRPr="00EF04E7">
              <w:rPr>
                <w:b/>
                <w:lang w:val="nl-NL"/>
              </w:rPr>
              <w:t xml:space="preserve"> 2017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 w:rsidR="005A0E17" w:rsidRPr="00EF04E7">
              <w:rPr>
                <w:b/>
                <w:lang w:val="nl-NL"/>
              </w:rPr>
              <w:t>20</w:t>
            </w:r>
            <w:r w:rsidR="009562EE" w:rsidRPr="00EF04E7">
              <w:rPr>
                <w:b/>
                <w:lang w:val="nl-NL"/>
              </w:rPr>
              <w:t>:00 uur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:rsidR="00FE6187" w:rsidRPr="00EF04E7" w:rsidRDefault="00FE6187" w:rsidP="00372F17">
      <w:pPr>
        <w:rPr>
          <w:lang w:val="nl-NL"/>
        </w:rPr>
      </w:pP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Opening</w:t>
      </w:r>
    </w:p>
    <w:p w:rsidR="00690DFE" w:rsidRPr="00690DFE" w:rsidRDefault="00690DFE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 xml:space="preserve">Aanwijzen notulist vlgs alf. lijst </w:t>
      </w:r>
      <w:r w:rsidR="00C33F34">
        <w:rPr>
          <w:rFonts w:eastAsia="Times New Roman"/>
          <w:shd w:val="clear" w:color="auto" w:fill="FFFFFF"/>
          <w:lang w:val="nl-NL" w:eastAsia="en-GB"/>
        </w:rPr>
        <w:t>(zie vorige vergaderingen)</w:t>
      </w:r>
    </w:p>
    <w:p w:rsidR="00D97340" w:rsidRPr="00690DFE" w:rsidRDefault="00D97340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Vaststelling agenda</w:t>
      </w:r>
    </w:p>
    <w:p w:rsidR="00903CE0" w:rsidRPr="00690DFE" w:rsidRDefault="00EF04E7" w:rsidP="00903CE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Nabeschouwing feest 30+30</w:t>
      </w: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Ingekomen</w:t>
      </w:r>
      <w:r w:rsidR="00BF2EB9">
        <w:rPr>
          <w:rFonts w:eastAsia="Times New Roman"/>
          <w:shd w:val="clear" w:color="auto" w:fill="FFFFFF"/>
          <w:lang w:val="nl-NL" w:eastAsia="en-GB"/>
        </w:rPr>
        <w:t>/uitgaande</w:t>
      </w:r>
      <w:r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</w:p>
    <w:p w:rsidR="00D97340" w:rsidRPr="00C91C2A" w:rsidRDefault="00C35650" w:rsidP="00BD72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</w:t>
      </w:r>
      <w:r w:rsidR="004E540B" w:rsidRPr="00C91C2A">
        <w:rPr>
          <w:rFonts w:eastAsia="Times New Roman"/>
          <w:shd w:val="clear" w:color="auto" w:fill="FFFFFF"/>
          <w:lang w:val="nl-NL" w:eastAsia="en-GB"/>
        </w:rPr>
        <w:t xml:space="preserve"> wijkraadsvergadering </w:t>
      </w:r>
      <w:r w:rsidR="00EF04E7">
        <w:rPr>
          <w:rFonts w:eastAsia="Times New Roman"/>
          <w:shd w:val="clear" w:color="auto" w:fill="FFFFFF"/>
          <w:lang w:val="nl-NL" w:eastAsia="en-GB"/>
        </w:rPr>
        <w:t>4 september</w:t>
      </w:r>
      <w:r>
        <w:rPr>
          <w:rFonts w:eastAsia="Times New Roman"/>
          <w:shd w:val="clear" w:color="auto" w:fill="FFFFFF"/>
          <w:lang w:val="nl-NL" w:eastAsia="en-GB"/>
        </w:rPr>
        <w:t xml:space="preserve"> 2017</w:t>
      </w:r>
      <w:r w:rsidR="00BF2EB9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115F1A">
        <w:rPr>
          <w:rFonts w:eastAsia="Times New Roman"/>
          <w:shd w:val="clear" w:color="auto" w:fill="FFFFFF"/>
          <w:lang w:val="nl-NL" w:eastAsia="en-GB"/>
        </w:rPr>
        <w:t>(zie website, onder Wijkraad</w:t>
      </w:r>
      <w:r w:rsidR="00BD72FC">
        <w:rPr>
          <w:rFonts w:eastAsia="Times New Roman"/>
          <w:shd w:val="clear" w:color="auto" w:fill="FFFFFF"/>
          <w:lang w:val="nl-NL" w:eastAsia="en-GB"/>
        </w:rPr>
        <w:t xml:space="preserve">: </w:t>
      </w:r>
      <w:hyperlink r:id="rId8" w:history="1">
        <w:r w:rsidR="00FE0828" w:rsidRPr="00020F5F">
          <w:rPr>
            <w:rStyle w:val="Hyperlink"/>
            <w:rFonts w:eastAsia="Times New Roman"/>
            <w:shd w:val="clear" w:color="auto" w:fill="FFFFFF"/>
            <w:lang w:val="nl-NL" w:eastAsia="en-GB"/>
          </w:rPr>
          <w:t>http://www.oudestadt.nl/wie-zijn-wij/het-wijkcentrum/de-wijkraad/buurtcontactpersonen/</w:t>
        </w:r>
      </w:hyperlink>
      <w:r w:rsidR="00FE0828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115F1A">
        <w:rPr>
          <w:rFonts w:eastAsia="Times New Roman"/>
          <w:shd w:val="clear" w:color="auto" w:fill="FFFFFF"/>
          <w:lang w:val="nl-NL" w:eastAsia="en-GB"/>
        </w:rPr>
        <w:t>)</w:t>
      </w:r>
    </w:p>
    <w:p w:rsidR="003B59A6" w:rsidRDefault="00D97340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C91C2A">
        <w:rPr>
          <w:rFonts w:eastAsia="Times New Roman"/>
          <w:shd w:val="clear" w:color="auto" w:fill="FFFFFF"/>
          <w:lang w:val="nl-NL" w:eastAsia="en-GB"/>
        </w:rPr>
        <w:t>Huisvesting</w:t>
      </w:r>
      <w:r w:rsidR="00690DFE">
        <w:rPr>
          <w:rFonts w:eastAsia="Times New Roman"/>
          <w:shd w:val="clear" w:color="auto" w:fill="FFFFFF"/>
          <w:lang w:val="nl-NL" w:eastAsia="en-GB"/>
        </w:rPr>
        <w:t>, stand van zaken</w:t>
      </w:r>
      <w:r w:rsidR="002E6B12">
        <w:rPr>
          <w:rFonts w:eastAsia="Times New Roman"/>
          <w:shd w:val="clear" w:color="auto" w:fill="FFFFFF"/>
          <w:lang w:val="nl-NL" w:eastAsia="en-GB"/>
        </w:rPr>
        <w:br/>
        <w:t xml:space="preserve">- </w:t>
      </w:r>
      <w:r w:rsidR="00EF04E7">
        <w:rPr>
          <w:rFonts w:eastAsia="Times New Roman"/>
          <w:shd w:val="clear" w:color="auto" w:fill="FFFFFF"/>
          <w:lang w:val="nl-NL" w:eastAsia="en-GB"/>
        </w:rPr>
        <w:t xml:space="preserve">uitspraak </w:t>
      </w:r>
      <w:r w:rsidR="002E6B12">
        <w:rPr>
          <w:rFonts w:eastAsia="Times New Roman"/>
          <w:shd w:val="clear" w:color="auto" w:fill="FFFFFF"/>
          <w:lang w:val="nl-NL" w:eastAsia="en-GB"/>
        </w:rPr>
        <w:t xml:space="preserve">rechtszaak </w:t>
      </w:r>
      <w:r w:rsidR="005764B1">
        <w:rPr>
          <w:rFonts w:eastAsia="Times New Roman"/>
          <w:shd w:val="clear" w:color="auto" w:fill="FFFFFF"/>
          <w:lang w:val="nl-NL" w:eastAsia="en-GB"/>
        </w:rPr>
        <w:t xml:space="preserve">ontruimingsbescherming </w:t>
      </w:r>
      <w:r w:rsidR="002E6B12">
        <w:rPr>
          <w:rFonts w:eastAsia="Times New Roman"/>
          <w:shd w:val="clear" w:color="auto" w:fill="FFFFFF"/>
          <w:lang w:val="nl-NL" w:eastAsia="en-GB"/>
        </w:rPr>
        <w:br/>
      </w:r>
      <w:r w:rsidR="002E6B12" w:rsidRPr="005764B1">
        <w:rPr>
          <w:rFonts w:eastAsia="Times New Roman"/>
          <w:shd w:val="clear" w:color="auto" w:fill="FFFFFF"/>
          <w:lang w:val="nl-NL" w:eastAsia="en-GB"/>
        </w:rPr>
        <w:t xml:space="preserve">- </w:t>
      </w:r>
      <w:r w:rsidR="00EF04E7">
        <w:rPr>
          <w:rFonts w:eastAsia="Times New Roman"/>
          <w:shd w:val="clear" w:color="auto" w:fill="FFFFFF"/>
          <w:lang w:val="nl-NL" w:eastAsia="en-GB"/>
        </w:rPr>
        <w:t>besluit bestuurscommissie over verhoging subsidie</w:t>
      </w:r>
    </w:p>
    <w:p w:rsidR="00BE7CD4" w:rsidRPr="005764B1" w:rsidRDefault="00BE7CD4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 2016 kascommissie</w:t>
      </w:r>
      <w:r w:rsidR="00EF04E7">
        <w:rPr>
          <w:rFonts w:eastAsia="Times New Roman"/>
          <w:shd w:val="clear" w:color="auto" w:fill="FFFFFF"/>
          <w:lang w:val="nl-NL" w:eastAsia="en-GB"/>
        </w:rPr>
        <w:t xml:space="preserve"> (nog niet ontvangen)</w:t>
      </w:r>
    </w:p>
    <w:p w:rsidR="008404A2" w:rsidRPr="00E11F7E" w:rsidRDefault="00420E44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Stand van zaken andere aandachtsgebieden.  </w:t>
      </w:r>
      <w:r w:rsidR="008404A2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2E6B12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2E6B12">
        <w:rPr>
          <w:rFonts w:eastAsia="Times New Roman"/>
          <w:shd w:val="clear" w:color="auto" w:fill="FFFFFF"/>
          <w:lang w:val="nl-NL" w:eastAsia="en-GB"/>
        </w:rPr>
        <w:br/>
      </w:r>
      <w:r w:rsidR="00EF04E7">
        <w:rPr>
          <w:rFonts w:eastAsia="Times New Roman"/>
          <w:shd w:val="clear" w:color="auto" w:fill="FFFFFF"/>
          <w:lang w:val="nl-NL" w:eastAsia="en-GB"/>
        </w:rPr>
        <w:t>- beroepszaak pride</w:t>
      </w:r>
      <w:r w:rsidR="00EF04E7">
        <w:rPr>
          <w:rFonts w:eastAsia="Times New Roman"/>
          <w:shd w:val="clear" w:color="auto" w:fill="FFFFFF"/>
          <w:lang w:val="nl-NL" w:eastAsia="en-GB"/>
        </w:rPr>
        <w:br/>
      </w:r>
      <w:r w:rsidR="00E431DD">
        <w:rPr>
          <w:rFonts w:eastAsia="Times New Roman"/>
          <w:shd w:val="clear" w:color="auto" w:fill="FFFFFF"/>
          <w:lang w:val="nl-NL" w:eastAsia="en-GB"/>
        </w:rPr>
        <w:t>- evenementen</w:t>
      </w:r>
      <w:r w:rsidR="00EF04E7">
        <w:rPr>
          <w:rFonts w:eastAsia="Times New Roman"/>
          <w:shd w:val="clear" w:color="auto" w:fill="FFFFFF"/>
          <w:lang w:val="nl-NL" w:eastAsia="en-GB"/>
        </w:rPr>
        <w:t>beleid</w:t>
      </w:r>
    </w:p>
    <w:p w:rsidR="005E102F" w:rsidRPr="00C91C2A" w:rsidRDefault="001C61A5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C91C2A">
        <w:rPr>
          <w:rFonts w:eastAsia="Times New Roman"/>
          <w:shd w:val="clear" w:color="auto" w:fill="FFFFFF"/>
          <w:lang w:val="nl-NL" w:eastAsia="en-GB"/>
        </w:rPr>
        <w:t>Buurtenronde</w:t>
      </w:r>
    </w:p>
    <w:p w:rsidR="00816219" w:rsidRPr="00690DFE" w:rsidRDefault="00816219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Rondvraag</w:t>
      </w:r>
    </w:p>
    <w:p w:rsidR="00E01AA9" w:rsidRDefault="00EF04E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Vaststellen volgende vergadering en s</w:t>
      </w:r>
      <w:r w:rsidR="00E01AA9" w:rsidRPr="00690DFE">
        <w:rPr>
          <w:rFonts w:eastAsia="Times New Roman"/>
          <w:shd w:val="clear" w:color="auto" w:fill="FFFFFF"/>
          <w:lang w:val="nl-NL" w:eastAsia="en-GB"/>
        </w:rPr>
        <w:t>luiting</w:t>
      </w:r>
    </w:p>
    <w:p w:rsidR="008404A2" w:rsidRPr="00D05517" w:rsidRDefault="008404A2" w:rsidP="008404A2">
      <w:pPr>
        <w:shd w:val="clear" w:color="auto" w:fill="FFFFFF"/>
        <w:spacing w:line="360" w:lineRule="auto"/>
        <w:rPr>
          <w:rFonts w:eastAsia="Times New Roman"/>
          <w:sz w:val="16"/>
          <w:szCs w:val="16"/>
          <w:shd w:val="clear" w:color="auto" w:fill="FFFFFF"/>
          <w:lang w:val="nl-NL" w:eastAsia="en-GB"/>
        </w:rPr>
      </w:pPr>
    </w:p>
    <w:p w:rsidR="00BE7CD4" w:rsidRPr="002E6B12" w:rsidRDefault="00BE7CD4" w:rsidP="00BE7CD4">
      <w:pPr>
        <w:pStyle w:val="ListParagraph"/>
        <w:ind w:left="-357"/>
        <w:rPr>
          <w:lang w:val="nl-NL"/>
        </w:rPr>
      </w:pPr>
    </w:p>
    <w:p w:rsidR="00BE7CD4" w:rsidRDefault="00BE7CD4" w:rsidP="00BE7CD4">
      <w:pPr>
        <w:pStyle w:val="ListParagraph"/>
        <w:ind w:left="-357"/>
        <w:rPr>
          <w:lang w:val="nl-NL"/>
        </w:rPr>
      </w:pPr>
    </w:p>
    <w:p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BC78CE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9D" w:rsidRPr="00BF5FD2" w:rsidRDefault="00ED2B9D" w:rsidP="0069271A">
      <w:pPr>
        <w:rPr>
          <w:lang w:val="nl-NL" w:eastAsia="nl-NL"/>
        </w:rPr>
      </w:pPr>
      <w:r>
        <w:separator/>
      </w:r>
    </w:p>
  </w:endnote>
  <w:endnote w:type="continuationSeparator" w:id="0">
    <w:p w:rsidR="00ED2B9D" w:rsidRPr="00BF5FD2" w:rsidRDefault="00ED2B9D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71A" w:rsidRPr="0069271A" w:rsidRDefault="0069271A" w:rsidP="00BE7CD4">
    <w:pPr>
      <w:pStyle w:val="Footer"/>
      <w:jc w:val="center"/>
      <w:rPr>
        <w:lang w:val="nl-NL"/>
      </w:rPr>
    </w:pPr>
    <w:r w:rsidRPr="0069271A">
      <w:rPr>
        <w:lang w:val="nl-NL"/>
      </w:rPr>
      <w:t>Wijkcentrum d’Oude Stadt ● Nieuwe Doelenstraat 55 ● 1012 CP Amsterdam</w:t>
    </w:r>
  </w:p>
  <w:p w:rsidR="0069271A" w:rsidRDefault="0069271A" w:rsidP="00BE7CD4">
    <w:pPr>
      <w:pStyle w:val="Footer"/>
      <w:jc w:val="center"/>
    </w:pPr>
    <w:r w:rsidRPr="00B44F43">
      <w:rPr>
        <w:lang w:val="en-US"/>
      </w:rPr>
      <w:t>tel 020 -638 22 05 ● e-mail wijkcentrum@oudestadt.nl ● www.oudestadt.nl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9D" w:rsidRPr="00BF5FD2" w:rsidRDefault="00ED2B9D" w:rsidP="0069271A">
      <w:pPr>
        <w:rPr>
          <w:lang w:val="nl-NL" w:eastAsia="nl-NL"/>
        </w:rPr>
      </w:pPr>
      <w:r>
        <w:separator/>
      </w:r>
    </w:p>
  </w:footnote>
  <w:footnote w:type="continuationSeparator" w:id="0">
    <w:p w:rsidR="00ED2B9D" w:rsidRPr="00BF5FD2" w:rsidRDefault="00ED2B9D" w:rsidP="0069271A">
      <w:pPr>
        <w:rPr>
          <w:lang w:val="nl-NL" w:eastAsia="nl-N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A6"/>
    <w:rsid w:val="000061A7"/>
    <w:rsid w:val="000105A9"/>
    <w:rsid w:val="00041926"/>
    <w:rsid w:val="000708DD"/>
    <w:rsid w:val="00080B33"/>
    <w:rsid w:val="000C2D0C"/>
    <w:rsid w:val="000C5194"/>
    <w:rsid w:val="00102DB6"/>
    <w:rsid w:val="0011247A"/>
    <w:rsid w:val="00115F1A"/>
    <w:rsid w:val="00147821"/>
    <w:rsid w:val="001834F5"/>
    <w:rsid w:val="001C61A5"/>
    <w:rsid w:val="001D222E"/>
    <w:rsid w:val="001D6C40"/>
    <w:rsid w:val="002054B3"/>
    <w:rsid w:val="00271701"/>
    <w:rsid w:val="002C483B"/>
    <w:rsid w:val="002E6B12"/>
    <w:rsid w:val="0030645E"/>
    <w:rsid w:val="00341E59"/>
    <w:rsid w:val="00372F17"/>
    <w:rsid w:val="00382D8F"/>
    <w:rsid w:val="0038693B"/>
    <w:rsid w:val="003B59A6"/>
    <w:rsid w:val="003F766B"/>
    <w:rsid w:val="00414926"/>
    <w:rsid w:val="00420E44"/>
    <w:rsid w:val="004375CD"/>
    <w:rsid w:val="00440DCC"/>
    <w:rsid w:val="004522B0"/>
    <w:rsid w:val="00452860"/>
    <w:rsid w:val="004E540B"/>
    <w:rsid w:val="004F202F"/>
    <w:rsid w:val="0055781D"/>
    <w:rsid w:val="005764B1"/>
    <w:rsid w:val="005A0E17"/>
    <w:rsid w:val="005B33F1"/>
    <w:rsid w:val="005D11D4"/>
    <w:rsid w:val="005D2FB0"/>
    <w:rsid w:val="005E102F"/>
    <w:rsid w:val="005E1536"/>
    <w:rsid w:val="0062595D"/>
    <w:rsid w:val="006529A5"/>
    <w:rsid w:val="00690DFE"/>
    <w:rsid w:val="0069271A"/>
    <w:rsid w:val="006F67CD"/>
    <w:rsid w:val="00744044"/>
    <w:rsid w:val="007773B2"/>
    <w:rsid w:val="007C6D58"/>
    <w:rsid w:val="007D6C02"/>
    <w:rsid w:val="007E2B0B"/>
    <w:rsid w:val="007F7EF3"/>
    <w:rsid w:val="00816219"/>
    <w:rsid w:val="008404A2"/>
    <w:rsid w:val="00841040"/>
    <w:rsid w:val="0085550A"/>
    <w:rsid w:val="00866EB0"/>
    <w:rsid w:val="00892134"/>
    <w:rsid w:val="00894793"/>
    <w:rsid w:val="008D7AED"/>
    <w:rsid w:val="008F6708"/>
    <w:rsid w:val="00903CE0"/>
    <w:rsid w:val="00951579"/>
    <w:rsid w:val="009562EE"/>
    <w:rsid w:val="00964AA8"/>
    <w:rsid w:val="0097165D"/>
    <w:rsid w:val="009956BF"/>
    <w:rsid w:val="009C071F"/>
    <w:rsid w:val="00A201F4"/>
    <w:rsid w:val="00A42FCB"/>
    <w:rsid w:val="00A974BB"/>
    <w:rsid w:val="00AA7A47"/>
    <w:rsid w:val="00B230C6"/>
    <w:rsid w:val="00B425AB"/>
    <w:rsid w:val="00B43CE0"/>
    <w:rsid w:val="00B8785C"/>
    <w:rsid w:val="00BA64BF"/>
    <w:rsid w:val="00BC78CE"/>
    <w:rsid w:val="00BD72FC"/>
    <w:rsid w:val="00BE7CD4"/>
    <w:rsid w:val="00BF2EB9"/>
    <w:rsid w:val="00BF3649"/>
    <w:rsid w:val="00C07AF7"/>
    <w:rsid w:val="00C33F34"/>
    <w:rsid w:val="00C35650"/>
    <w:rsid w:val="00C53398"/>
    <w:rsid w:val="00C91C2A"/>
    <w:rsid w:val="00C95F98"/>
    <w:rsid w:val="00D05517"/>
    <w:rsid w:val="00D44D0E"/>
    <w:rsid w:val="00D5249A"/>
    <w:rsid w:val="00D97340"/>
    <w:rsid w:val="00DB5B88"/>
    <w:rsid w:val="00DF3DEC"/>
    <w:rsid w:val="00E01AA9"/>
    <w:rsid w:val="00E068DD"/>
    <w:rsid w:val="00E11F7E"/>
    <w:rsid w:val="00E42F63"/>
    <w:rsid w:val="00E431DD"/>
    <w:rsid w:val="00E95CF8"/>
    <w:rsid w:val="00EA042A"/>
    <w:rsid w:val="00EA1033"/>
    <w:rsid w:val="00EC07FA"/>
    <w:rsid w:val="00ED2B9D"/>
    <w:rsid w:val="00EF049D"/>
    <w:rsid w:val="00EF04E7"/>
    <w:rsid w:val="00F0039A"/>
    <w:rsid w:val="00F050E1"/>
    <w:rsid w:val="00F11515"/>
    <w:rsid w:val="00F2286F"/>
    <w:rsid w:val="00F3230E"/>
    <w:rsid w:val="00F86EA9"/>
    <w:rsid w:val="00FD0B02"/>
    <w:rsid w:val="00FE0828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E894"/>
  <w15:docId w15:val="{E9DCC261-15F0-41B7-B88D-7823D4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destadt.nl/wie-zijn-wij/het-wijkcentrum/de-wijkraad/buurtcontactperson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%20Oude%20Stadt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Buisman</dc:creator>
  <cp:lastModifiedBy>L. A. M. Buisman</cp:lastModifiedBy>
  <cp:revision>5</cp:revision>
  <cp:lastPrinted>2017-09-04T16:22:00Z</cp:lastPrinted>
  <dcterms:created xsi:type="dcterms:W3CDTF">2017-11-01T13:39:00Z</dcterms:created>
  <dcterms:modified xsi:type="dcterms:W3CDTF">2017-11-02T13:32:00Z</dcterms:modified>
</cp:coreProperties>
</file>